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15" w:rsidRDefault="00177DF0" w:rsidP="005B7E15">
      <w:pPr>
        <w:pStyle w:val="Titolo"/>
        <w:ind w:left="-180" w:right="-994" w:firstLine="708"/>
        <w:rPr>
          <w:b w:val="0"/>
          <w:sz w:val="24"/>
        </w:rPr>
      </w:pPr>
      <w:bookmarkStart w:id="0" w:name="_GoBack"/>
      <w:bookmarkEnd w:id="0"/>
      <w:r>
        <w:rPr>
          <w:sz w:val="24"/>
        </w:rPr>
        <w:t xml:space="preserve">DICHIARAZIONE  </w:t>
      </w:r>
      <w:r w:rsidR="00F35E73">
        <w:rPr>
          <w:sz w:val="24"/>
        </w:rPr>
        <w:t xml:space="preserve">RIEPILOGATIVA </w:t>
      </w:r>
      <w:r>
        <w:rPr>
          <w:sz w:val="24"/>
        </w:rPr>
        <w:t>DE</w:t>
      </w:r>
      <w:r w:rsidR="004D635F">
        <w:rPr>
          <w:sz w:val="24"/>
        </w:rPr>
        <w:t>LL</w:t>
      </w:r>
      <w:r w:rsidR="004B06AB">
        <w:rPr>
          <w:sz w:val="24"/>
        </w:rPr>
        <w:t xml:space="preserve">’ACCERTAMENTO DEL DIRITTO </w:t>
      </w:r>
      <w:r w:rsidR="00F2393C">
        <w:rPr>
          <w:sz w:val="16"/>
        </w:rPr>
        <w:t xml:space="preserve">      </w:t>
      </w:r>
      <w:r w:rsidR="004C4485">
        <w:rPr>
          <w:sz w:val="16"/>
        </w:rPr>
        <w:t>Mod.</w:t>
      </w:r>
      <w:r w:rsidR="00B54EDA">
        <w:rPr>
          <w:sz w:val="16"/>
        </w:rPr>
        <w:t xml:space="preserve"> </w:t>
      </w:r>
      <w:r w:rsidR="004B06AB">
        <w:rPr>
          <w:sz w:val="16"/>
        </w:rPr>
        <w:t>1</w:t>
      </w:r>
      <w:r w:rsidR="00B81636">
        <w:rPr>
          <w:b w:val="0"/>
          <w:sz w:val="24"/>
        </w:rPr>
        <w:t xml:space="preserve"> </w:t>
      </w:r>
    </w:p>
    <w:p w:rsidR="00C051BC" w:rsidRDefault="00C051BC" w:rsidP="005B7E15">
      <w:pPr>
        <w:pStyle w:val="Titolo"/>
        <w:ind w:left="-180" w:right="-994" w:firstLine="708"/>
        <w:rPr>
          <w:b w:val="0"/>
          <w:sz w:val="24"/>
        </w:rPr>
      </w:pPr>
    </w:p>
    <w:p w:rsidR="00177DF0" w:rsidRDefault="00B81636" w:rsidP="00584C18">
      <w:pPr>
        <w:pStyle w:val="Titolo"/>
        <w:ind w:right="-994"/>
        <w:jc w:val="left"/>
        <w:rPr>
          <w:b w:val="0"/>
          <w:sz w:val="24"/>
        </w:rPr>
      </w:pPr>
      <w:r>
        <w:rPr>
          <w:b w:val="0"/>
          <w:sz w:val="24"/>
        </w:rPr>
        <w:t>..l..</w:t>
      </w:r>
      <w:r w:rsidR="00177DF0">
        <w:rPr>
          <w:b w:val="0"/>
          <w:sz w:val="24"/>
        </w:rPr>
        <w:t xml:space="preserve"> sottoscritt</w:t>
      </w:r>
      <w:r>
        <w:rPr>
          <w:b w:val="0"/>
          <w:sz w:val="24"/>
        </w:rPr>
        <w:t>…_____________________________</w:t>
      </w:r>
      <w:r w:rsidR="002B1030">
        <w:rPr>
          <w:b w:val="0"/>
          <w:sz w:val="24"/>
        </w:rPr>
        <w:t>______________</w:t>
      </w:r>
      <w:r w:rsidR="00584C18">
        <w:rPr>
          <w:b w:val="0"/>
          <w:sz w:val="24"/>
        </w:rPr>
        <w:t>_______</w:t>
      </w:r>
      <w:r w:rsidR="002B1030">
        <w:rPr>
          <w:b w:val="0"/>
          <w:sz w:val="24"/>
        </w:rPr>
        <w:t>______________</w:t>
      </w:r>
      <w:r>
        <w:rPr>
          <w:b w:val="0"/>
          <w:sz w:val="24"/>
        </w:rPr>
        <w:t>__</w:t>
      </w:r>
    </w:p>
    <w:p w:rsidR="006D7B07" w:rsidRDefault="006D7B07" w:rsidP="005B7E15">
      <w:pPr>
        <w:pStyle w:val="Titolo"/>
        <w:ind w:left="-180" w:right="-994" w:firstLine="708"/>
        <w:rPr>
          <w:b w:val="0"/>
          <w:sz w:val="24"/>
        </w:rPr>
      </w:pPr>
    </w:p>
    <w:p w:rsidR="00177DF0" w:rsidRDefault="004B06AB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n</w:t>
      </w:r>
      <w:r w:rsidR="00177DF0">
        <w:rPr>
          <w:b w:val="0"/>
          <w:sz w:val="24"/>
        </w:rPr>
        <w:t>at</w:t>
      </w:r>
      <w:r w:rsidR="00B81636">
        <w:rPr>
          <w:b w:val="0"/>
          <w:sz w:val="24"/>
        </w:rPr>
        <w:t>..</w:t>
      </w:r>
      <w:r w:rsidR="00177DF0">
        <w:rPr>
          <w:b w:val="0"/>
          <w:sz w:val="24"/>
        </w:rPr>
        <w:t xml:space="preserve"> a</w:t>
      </w:r>
      <w:r>
        <w:rPr>
          <w:b w:val="0"/>
          <w:sz w:val="24"/>
        </w:rPr>
        <w:t xml:space="preserve"> </w:t>
      </w:r>
      <w:r w:rsidR="002B1030">
        <w:rPr>
          <w:b w:val="0"/>
          <w:sz w:val="24"/>
        </w:rPr>
        <w:t xml:space="preserve"> _____________________________</w:t>
      </w:r>
      <w:r>
        <w:rPr>
          <w:b w:val="0"/>
          <w:sz w:val="24"/>
        </w:rPr>
        <w:t>_____</w:t>
      </w:r>
      <w:r w:rsidR="002B1030">
        <w:rPr>
          <w:b w:val="0"/>
          <w:sz w:val="24"/>
        </w:rPr>
        <w:t xml:space="preserve">_______  </w:t>
      </w:r>
      <w:r w:rsidR="00F2393C">
        <w:rPr>
          <w:b w:val="0"/>
          <w:sz w:val="24"/>
        </w:rPr>
        <w:t>Prov.</w:t>
      </w:r>
      <w:r w:rsidR="00446597">
        <w:rPr>
          <w:b w:val="0"/>
          <w:sz w:val="24"/>
        </w:rPr>
        <w:t xml:space="preserve"> </w:t>
      </w:r>
      <w:r w:rsidR="00F2393C">
        <w:rPr>
          <w:b w:val="0"/>
          <w:sz w:val="24"/>
        </w:rPr>
        <w:t xml:space="preserve"> </w:t>
      </w:r>
      <w:r w:rsidR="002B1030">
        <w:rPr>
          <w:b w:val="0"/>
          <w:sz w:val="24"/>
        </w:rPr>
        <w:t>_____</w:t>
      </w:r>
      <w:r w:rsidR="00177DF0">
        <w:rPr>
          <w:b w:val="0"/>
          <w:sz w:val="24"/>
        </w:rPr>
        <w:t xml:space="preserve"> il </w:t>
      </w:r>
      <w:r w:rsidR="00584C18">
        <w:rPr>
          <w:b w:val="0"/>
          <w:sz w:val="24"/>
        </w:rPr>
        <w:t>_</w:t>
      </w:r>
      <w:r w:rsidR="002B1030">
        <w:rPr>
          <w:b w:val="0"/>
          <w:sz w:val="24"/>
        </w:rPr>
        <w:t>_____</w:t>
      </w:r>
      <w:r w:rsidR="00446597">
        <w:rPr>
          <w:b w:val="0"/>
          <w:sz w:val="24"/>
        </w:rPr>
        <w:t>_____</w:t>
      </w:r>
      <w:r w:rsidR="002B1030">
        <w:rPr>
          <w:b w:val="0"/>
          <w:sz w:val="24"/>
        </w:rPr>
        <w:t>_</w:t>
      </w:r>
      <w:r w:rsidR="00B81636">
        <w:rPr>
          <w:b w:val="0"/>
          <w:sz w:val="24"/>
        </w:rPr>
        <w:t>____</w:t>
      </w:r>
      <w:r w:rsidR="002B1030">
        <w:rPr>
          <w:b w:val="0"/>
          <w:sz w:val="24"/>
        </w:rPr>
        <w:t>___</w:t>
      </w:r>
    </w:p>
    <w:p w:rsidR="00EB26FE" w:rsidRDefault="00B26EFE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</wp:posOffset>
                </wp:positionV>
                <wp:extent cx="3657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E456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9pt" to="2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i7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OH2fRxB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CWbESv3QAAAAkBAAAPAAAAZHJzL2Rvd25yZXYueG1sTI/BTsMwDIbvSLxDZCQuE0tXaIVK&#10;0wkBvXFhgLh6jWkrGqdrsq3w9BhxgKPtX7+/r1zPblAHmkLv2cBqmYAibrztuTXw8lxfXIMKEdni&#10;4JkMfFKAdXV6UmJh/ZGf6LCJrZISDgUa6GIcC61D05HDsPQjsdze/eQwyji12k54lHI36DRJcu2w&#10;Z/nQ4Uh3HTUfm70zEOpX2tVfi2aRvF22ntLd/eMDGnN+Nt/egIo0x78w/OALOlTCtPV7tkENBrLk&#10;SlyigTQTBQlk+SoHtf1d6KrU/w2qbwAAAP//AwBQSwECLQAUAAYACAAAACEAtoM4kv4AAADhAQAA&#10;EwAAAAAAAAAAAAAAAAAAAAAAW0NvbnRlbnRfVHlwZXNdLnhtbFBLAQItABQABgAIAAAAIQA4/SH/&#10;1gAAAJQBAAALAAAAAAAAAAAAAAAAAC8BAABfcmVscy8ucmVsc1BLAQItABQABgAIAAAAIQD6oOi7&#10;EQIAACcEAAAOAAAAAAAAAAAAAAAAAC4CAABkcnMvZTJvRG9jLnhtbFBLAQItABQABgAIAAAAIQCW&#10;bESv3QAAAAkBAAAPAAAAAAAAAAAAAAAAAGsEAABkcnMvZG93bnJldi54bWxQSwUGAAAAAAQABADz&#10;AAAAdQUAAAAA&#10;"/>
            </w:pict>
          </mc:Fallback>
        </mc:AlternateContent>
      </w:r>
      <w:r w:rsidR="00177DF0" w:rsidRPr="00F2393C">
        <w:rPr>
          <w:b w:val="0"/>
          <w:sz w:val="24"/>
        </w:rPr>
        <w:t xml:space="preserve">Cod. Fisc. </w:t>
      </w:r>
      <w:r w:rsidR="002B1030">
        <w:rPr>
          <w:b w:val="0"/>
          <w:sz w:val="24"/>
        </w:rPr>
        <w:t>_____________</w:t>
      </w:r>
      <w:r w:rsidR="005B005E">
        <w:rPr>
          <w:b w:val="0"/>
          <w:sz w:val="24"/>
        </w:rPr>
        <w:t>_________________</w:t>
      </w:r>
      <w:r w:rsidR="00D448E6">
        <w:rPr>
          <w:b w:val="0"/>
          <w:sz w:val="24"/>
        </w:rPr>
        <w:t>______</w:t>
      </w:r>
      <w:r w:rsidR="00584C18">
        <w:rPr>
          <w:b w:val="0"/>
          <w:sz w:val="24"/>
        </w:rPr>
        <w:t xml:space="preserve"> </w:t>
      </w:r>
      <w:r w:rsidR="00584C18" w:rsidRPr="00065F69">
        <w:rPr>
          <w:b w:val="0"/>
          <w:sz w:val="24"/>
        </w:rPr>
        <w:t>in</w:t>
      </w:r>
      <w:r w:rsidR="00584C18">
        <w:rPr>
          <w:b w:val="0"/>
          <w:sz w:val="24"/>
        </w:rPr>
        <w:t xml:space="preserve"> </w:t>
      </w:r>
      <w:r w:rsidR="005B005E">
        <w:rPr>
          <w:b w:val="0"/>
          <w:sz w:val="24"/>
        </w:rPr>
        <w:t>servizio</w:t>
      </w:r>
      <w:r w:rsidR="002B1030">
        <w:rPr>
          <w:b w:val="0"/>
          <w:sz w:val="24"/>
        </w:rPr>
        <w:t xml:space="preserve"> </w:t>
      </w:r>
      <w:r w:rsidR="004A65E9">
        <w:rPr>
          <w:b w:val="0"/>
          <w:sz w:val="24"/>
        </w:rPr>
        <w:t>presso_</w:t>
      </w:r>
      <w:r w:rsidR="00D448E6">
        <w:rPr>
          <w:b w:val="0"/>
          <w:sz w:val="24"/>
        </w:rPr>
        <w:t>____</w:t>
      </w:r>
      <w:r w:rsidR="006D7B07">
        <w:rPr>
          <w:b w:val="0"/>
          <w:sz w:val="24"/>
        </w:rPr>
        <w:t>_______________</w:t>
      </w:r>
    </w:p>
    <w:p w:rsidR="006642AD" w:rsidRDefault="004A65E9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_____</w:t>
      </w:r>
      <w:r w:rsidR="00B81636">
        <w:rPr>
          <w:b w:val="0"/>
          <w:sz w:val="24"/>
        </w:rPr>
        <w:t>___________________________</w:t>
      </w:r>
      <w:r w:rsidR="004B06AB">
        <w:rPr>
          <w:b w:val="0"/>
          <w:sz w:val="24"/>
        </w:rPr>
        <w:t>_____</w:t>
      </w:r>
      <w:r w:rsidR="00FF0B36">
        <w:rPr>
          <w:b w:val="0"/>
          <w:sz w:val="24"/>
        </w:rPr>
        <w:t>Qualifica _______</w:t>
      </w:r>
      <w:r w:rsidR="00584C18">
        <w:rPr>
          <w:b w:val="0"/>
          <w:sz w:val="24"/>
        </w:rPr>
        <w:t>_______</w:t>
      </w:r>
      <w:r w:rsidR="00FF0B36">
        <w:rPr>
          <w:b w:val="0"/>
          <w:sz w:val="24"/>
        </w:rPr>
        <w:t>____________________</w:t>
      </w:r>
      <w:r w:rsidR="004B06AB">
        <w:rPr>
          <w:b w:val="0"/>
          <w:sz w:val="24"/>
        </w:rPr>
        <w:t xml:space="preserve"> </w:t>
      </w:r>
    </w:p>
    <w:p w:rsidR="00EB26FE" w:rsidRPr="00603F37" w:rsidRDefault="00EB26FE">
      <w:pPr>
        <w:pStyle w:val="Titolo"/>
        <w:spacing w:line="360" w:lineRule="auto"/>
        <w:jc w:val="left"/>
        <w:rPr>
          <w:sz w:val="20"/>
          <w:u w:val="single"/>
        </w:rPr>
      </w:pPr>
      <w:r w:rsidRPr="00603F37">
        <w:rPr>
          <w:sz w:val="20"/>
          <w:u w:val="single"/>
        </w:rPr>
        <w:t>(</w:t>
      </w:r>
      <w:r w:rsidR="00603F37" w:rsidRPr="00603F37">
        <w:rPr>
          <w:sz w:val="20"/>
          <w:u w:val="single"/>
        </w:rPr>
        <w:t xml:space="preserve"> specificare se</w:t>
      </w:r>
      <w:r w:rsidR="005B005E" w:rsidRPr="00603F37">
        <w:rPr>
          <w:sz w:val="20"/>
          <w:u w:val="single"/>
        </w:rPr>
        <w:t xml:space="preserve"> trattasi di </w:t>
      </w:r>
      <w:r w:rsidRPr="00603F37">
        <w:rPr>
          <w:sz w:val="20"/>
          <w:u w:val="single"/>
        </w:rPr>
        <w:t>personale ex dipendente dagli Enti Locali-immessi in ruolo</w:t>
      </w:r>
      <w:r w:rsidR="00603F37">
        <w:rPr>
          <w:sz w:val="20"/>
          <w:u w:val="single"/>
        </w:rPr>
        <w:t xml:space="preserve"> dall’1.1.2000</w:t>
      </w:r>
      <w:r w:rsidRPr="00603F37">
        <w:rPr>
          <w:sz w:val="20"/>
          <w:u w:val="single"/>
        </w:rPr>
        <w:t xml:space="preserve"> </w:t>
      </w:r>
      <w:r w:rsidR="005B005E" w:rsidRPr="00603F37">
        <w:rPr>
          <w:sz w:val="20"/>
          <w:u w:val="single"/>
        </w:rPr>
        <w:t>ex L.124/99)</w:t>
      </w:r>
      <w:r w:rsidR="00584C18">
        <w:rPr>
          <w:sz w:val="20"/>
          <w:u w:val="single"/>
        </w:rPr>
        <w:t xml:space="preserve">  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Residen</w:t>
      </w:r>
      <w:r w:rsidR="007A6BD8">
        <w:rPr>
          <w:b w:val="0"/>
          <w:sz w:val="24"/>
        </w:rPr>
        <w:t>te</w:t>
      </w:r>
      <w:r>
        <w:rPr>
          <w:b w:val="0"/>
          <w:sz w:val="24"/>
        </w:rPr>
        <w:t xml:space="preserve"> a:</w:t>
      </w:r>
      <w:r w:rsidR="007A6BD8">
        <w:rPr>
          <w:b w:val="0"/>
          <w:sz w:val="24"/>
        </w:rPr>
        <w:t xml:space="preserve"> </w:t>
      </w:r>
      <w:r w:rsidR="00446597">
        <w:rPr>
          <w:b w:val="0"/>
          <w:sz w:val="24"/>
        </w:rPr>
        <w:t xml:space="preserve">  </w:t>
      </w:r>
      <w:r w:rsidR="002B1030">
        <w:rPr>
          <w:b w:val="0"/>
          <w:sz w:val="24"/>
        </w:rPr>
        <w:t>_</w:t>
      </w:r>
      <w:r w:rsidR="007A6BD8">
        <w:rPr>
          <w:b w:val="0"/>
          <w:sz w:val="24"/>
        </w:rPr>
        <w:t>______________________</w:t>
      </w:r>
      <w:r w:rsidR="002B1030">
        <w:rPr>
          <w:b w:val="0"/>
          <w:sz w:val="24"/>
        </w:rPr>
        <w:t>________</w:t>
      </w:r>
      <w:r w:rsidR="007A6BD8">
        <w:rPr>
          <w:b w:val="0"/>
          <w:sz w:val="24"/>
        </w:rPr>
        <w:t>__</w:t>
      </w:r>
      <w:r w:rsidR="00446597">
        <w:rPr>
          <w:b w:val="0"/>
          <w:sz w:val="24"/>
        </w:rPr>
        <w:t>_</w:t>
      </w:r>
      <w:r w:rsidR="007A6BD8">
        <w:rPr>
          <w:b w:val="0"/>
          <w:sz w:val="24"/>
        </w:rPr>
        <w:t>______  CAP</w:t>
      </w:r>
      <w:r w:rsidR="00446597">
        <w:rPr>
          <w:b w:val="0"/>
          <w:sz w:val="24"/>
        </w:rPr>
        <w:t xml:space="preserve">  </w:t>
      </w:r>
      <w:r w:rsidR="007A6BD8">
        <w:rPr>
          <w:b w:val="0"/>
          <w:sz w:val="24"/>
        </w:rPr>
        <w:t>____</w:t>
      </w:r>
      <w:r w:rsidR="00446597">
        <w:rPr>
          <w:b w:val="0"/>
          <w:sz w:val="24"/>
        </w:rPr>
        <w:t>__</w:t>
      </w:r>
      <w:r w:rsidR="007A6BD8">
        <w:rPr>
          <w:b w:val="0"/>
          <w:sz w:val="24"/>
        </w:rPr>
        <w:t xml:space="preserve">___  </w:t>
      </w:r>
      <w:r>
        <w:rPr>
          <w:b w:val="0"/>
          <w:sz w:val="24"/>
        </w:rPr>
        <w:t>Prov.:</w:t>
      </w:r>
      <w:r w:rsidR="00446597">
        <w:rPr>
          <w:b w:val="0"/>
          <w:sz w:val="24"/>
        </w:rPr>
        <w:t xml:space="preserve">  ______</w:t>
      </w:r>
    </w:p>
    <w:p w:rsidR="007A6BD8" w:rsidRDefault="007A6BD8" w:rsidP="007A6BD8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Domiciliato a ___________________________</w:t>
      </w:r>
      <w:r w:rsidR="00446597">
        <w:rPr>
          <w:b w:val="0"/>
          <w:sz w:val="24"/>
        </w:rPr>
        <w:t>__</w:t>
      </w:r>
      <w:r>
        <w:rPr>
          <w:b w:val="0"/>
          <w:sz w:val="24"/>
        </w:rPr>
        <w:t>__</w:t>
      </w:r>
      <w:r w:rsidR="00446597">
        <w:rPr>
          <w:b w:val="0"/>
          <w:sz w:val="24"/>
        </w:rPr>
        <w:t xml:space="preserve">_________  </w:t>
      </w:r>
      <w:r>
        <w:rPr>
          <w:b w:val="0"/>
          <w:sz w:val="24"/>
        </w:rPr>
        <w:t xml:space="preserve">CAP </w:t>
      </w:r>
      <w:r w:rsidR="00584C18">
        <w:rPr>
          <w:b w:val="0"/>
          <w:sz w:val="24"/>
        </w:rPr>
        <w:t xml:space="preserve"> </w:t>
      </w:r>
      <w:r>
        <w:rPr>
          <w:b w:val="0"/>
          <w:sz w:val="24"/>
        </w:rPr>
        <w:t>______</w:t>
      </w:r>
      <w:r w:rsidR="00446597">
        <w:rPr>
          <w:b w:val="0"/>
          <w:sz w:val="24"/>
        </w:rPr>
        <w:t>__</w:t>
      </w:r>
      <w:r w:rsidR="00584C18">
        <w:rPr>
          <w:b w:val="0"/>
          <w:sz w:val="24"/>
        </w:rPr>
        <w:t>_</w:t>
      </w:r>
      <w:r w:rsidR="00446597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Prov.:  </w:t>
      </w:r>
      <w:r w:rsidR="00446597">
        <w:rPr>
          <w:b w:val="0"/>
          <w:sz w:val="24"/>
        </w:rPr>
        <w:t>______</w:t>
      </w:r>
    </w:p>
    <w:p w:rsidR="00177DF0" w:rsidRDefault="00177DF0">
      <w:pPr>
        <w:pStyle w:val="Titolo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Via</w:t>
      </w:r>
      <w:r w:rsidR="00446597">
        <w:rPr>
          <w:b w:val="0"/>
          <w:sz w:val="24"/>
        </w:rPr>
        <w:t xml:space="preserve">__________________________________________ </w:t>
      </w:r>
      <w:r w:rsidR="00F2393C">
        <w:rPr>
          <w:b w:val="0"/>
          <w:sz w:val="24"/>
        </w:rPr>
        <w:t xml:space="preserve"> </w:t>
      </w:r>
      <w:r w:rsidR="005B005E">
        <w:rPr>
          <w:b w:val="0"/>
          <w:sz w:val="24"/>
        </w:rPr>
        <w:t>N°</w:t>
      </w:r>
      <w:r w:rsidR="00446597">
        <w:rPr>
          <w:b w:val="0"/>
          <w:sz w:val="24"/>
        </w:rPr>
        <w:t xml:space="preserve"> ______  </w:t>
      </w:r>
      <w:r w:rsidR="007A6BD8">
        <w:rPr>
          <w:b w:val="0"/>
          <w:sz w:val="24"/>
        </w:rPr>
        <w:t>Tel</w:t>
      </w:r>
      <w:r w:rsidR="00446597">
        <w:rPr>
          <w:b w:val="0"/>
          <w:sz w:val="24"/>
        </w:rPr>
        <w:t xml:space="preserve">  _____</w:t>
      </w:r>
      <w:r w:rsidR="007A6BD8">
        <w:rPr>
          <w:b w:val="0"/>
          <w:sz w:val="24"/>
        </w:rPr>
        <w:t>_______________</w:t>
      </w:r>
    </w:p>
    <w:p w:rsidR="00177DF0" w:rsidRDefault="00177DF0">
      <w:pPr>
        <w:pStyle w:val="Titolo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Ai fini dell’accertamento del diritto al trattamento di cui all’ art. 1, comma 5, del DPR 28/4/98 N. 351, dichiara sotto la propria responsabilità i seguenti servizi e periodi, per i quali non gode di altro trattamento pensionistico:</w:t>
      </w:r>
    </w:p>
    <w:p w:rsidR="001B19AF" w:rsidRDefault="001B19AF">
      <w:pPr>
        <w:pStyle w:val="Titolo"/>
        <w:spacing w:before="120"/>
        <w:jc w:val="both"/>
        <w:rPr>
          <w:b w:val="0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291"/>
        <w:gridCol w:w="900"/>
        <w:gridCol w:w="900"/>
        <w:gridCol w:w="720"/>
      </w:tblGrid>
      <w:tr w:rsidR="00177DF0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ind w:left="540"/>
              <w:jc w:val="left"/>
              <w:rPr>
                <w:b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177DF0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B81636" w:rsidRPr="004B10C9" w:rsidRDefault="00DF1A9E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177DF0" w:rsidRPr="004B10C9">
              <w:rPr>
                <w:sz w:val="22"/>
              </w:rPr>
              <w:t>S</w:t>
            </w:r>
            <w:r>
              <w:rPr>
                <w:sz w:val="22"/>
              </w:rPr>
              <w:t>ervizio di ruolo</w:t>
            </w:r>
            <w:r w:rsidR="000F62C0">
              <w:rPr>
                <w:sz w:val="22"/>
              </w:rPr>
              <w:t>:</w:t>
            </w:r>
          </w:p>
          <w:p w:rsidR="00177DF0" w:rsidRDefault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</w:t>
            </w:r>
            <w:r w:rsidR="00B81636">
              <w:rPr>
                <w:b w:val="0"/>
                <w:sz w:val="22"/>
              </w:rPr>
              <w:t>(dalla dec</w:t>
            </w:r>
            <w:r w:rsidR="004B06AB">
              <w:rPr>
                <w:b w:val="0"/>
                <w:sz w:val="22"/>
              </w:rPr>
              <w:t>orrenza e</w:t>
            </w:r>
            <w:r w:rsidR="00B81636">
              <w:rPr>
                <w:b w:val="0"/>
                <w:sz w:val="22"/>
              </w:rPr>
              <w:t>conomica)</w:t>
            </w:r>
            <w:r w:rsidR="00650D86">
              <w:rPr>
                <w:b w:val="0"/>
                <w:sz w:val="22"/>
              </w:rPr>
              <w:t xml:space="preserve">  </w:t>
            </w:r>
            <w:r w:rsidR="004B06AB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             </w:t>
            </w:r>
            <w:r w:rsidR="00A70C6C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 xml:space="preserve">      dal</w:t>
            </w:r>
            <w:r w:rsidR="000D6A98">
              <w:rPr>
                <w:b w:val="0"/>
                <w:sz w:val="22"/>
              </w:rPr>
              <w:t xml:space="preserve"> </w:t>
            </w:r>
            <w:r w:rsidR="00650D86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650D86">
              <w:rPr>
                <w:b w:val="0"/>
                <w:sz w:val="22"/>
              </w:rPr>
              <w:t>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77DF0" w:rsidRDefault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F0" w:rsidRDefault="00177DF0">
            <w:pPr>
              <w:pStyle w:val="Titolo"/>
              <w:rPr>
                <w:b w:val="0"/>
                <w:sz w:val="24"/>
              </w:rPr>
            </w:pPr>
          </w:p>
        </w:tc>
      </w:tr>
      <w:tr w:rsidR="00EA1053">
        <w:trPr>
          <w:trHeight w:val="259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>
            <w:pPr>
              <w:pStyle w:val="Titolo"/>
              <w:jc w:val="left"/>
              <w:rPr>
                <w:sz w:val="22"/>
              </w:rPr>
            </w:pPr>
          </w:p>
          <w:p w:rsidR="00EA1053" w:rsidRPr="004B10C9" w:rsidRDefault="00DF1A9E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A1053" w:rsidRPr="004B10C9">
              <w:rPr>
                <w:sz w:val="22"/>
              </w:rPr>
              <w:t>S</w:t>
            </w:r>
            <w:r>
              <w:rPr>
                <w:sz w:val="22"/>
              </w:rPr>
              <w:t>ervizio non di ruolo</w:t>
            </w:r>
            <w:r w:rsidR="000F62C0">
              <w:rPr>
                <w:sz w:val="22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053" w:rsidRDefault="00EA1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270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8B10E5" w:rsidP="008B10E5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   </w:t>
            </w:r>
            <w:r w:rsidR="007F2053">
              <w:rPr>
                <w:b w:val="0"/>
                <w:sz w:val="20"/>
              </w:rPr>
              <w:t xml:space="preserve">con ritenute in Conto entrate  </w:t>
            </w:r>
            <w:r w:rsidR="007F2053" w:rsidRPr="004B10C9">
              <w:rPr>
                <w:sz w:val="20"/>
              </w:rPr>
              <w:t>Tesoro</w:t>
            </w:r>
            <w:r>
              <w:rPr>
                <w:sz w:val="20"/>
              </w:rPr>
              <w:t xml:space="preserve"> </w:t>
            </w:r>
            <w:r w:rsidR="00FF0B36">
              <w:rPr>
                <w:b w:val="0"/>
                <w:sz w:val="20"/>
              </w:rPr>
              <w:t xml:space="preserve">  </w:t>
            </w:r>
            <w:r w:rsidR="003510D9">
              <w:rPr>
                <w:b w:val="0"/>
                <w:sz w:val="20"/>
              </w:rPr>
              <w:t xml:space="preserve">       </w:t>
            </w:r>
            <w:r w:rsidR="00A70C6C">
              <w:rPr>
                <w:b w:val="0"/>
                <w:sz w:val="20"/>
              </w:rPr>
              <w:t xml:space="preserve"> </w:t>
            </w:r>
            <w:r w:rsidR="003510D9">
              <w:rPr>
                <w:b w:val="0"/>
                <w:sz w:val="20"/>
              </w:rPr>
              <w:t xml:space="preserve">    </w:t>
            </w:r>
            <w:r w:rsidR="007F2053">
              <w:rPr>
                <w:b w:val="0"/>
                <w:sz w:val="20"/>
              </w:rPr>
              <w:t xml:space="preserve">    </w:t>
            </w:r>
            <w:r w:rsidR="007F2053"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__________  al __</w:t>
            </w:r>
            <w:r w:rsidR="000D6A98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______</w:t>
            </w:r>
          </w:p>
          <w:p w:rsidR="00365B7A" w:rsidRDefault="00365B7A" w:rsidP="008B10E5">
            <w:pPr>
              <w:pStyle w:val="Titolo"/>
              <w:jc w:val="left"/>
              <w:rPr>
                <w:b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DF1A9E" w:rsidP="001B19AF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4"/>
              </w:rPr>
              <w:t xml:space="preserve">- </w:t>
            </w:r>
            <w:r w:rsidR="001B19AF">
              <w:rPr>
                <w:sz w:val="24"/>
              </w:rPr>
              <w:t xml:space="preserve">Serv. Ricongiungib. </w:t>
            </w:r>
            <w:r w:rsidR="007F2053" w:rsidRPr="000F62C0">
              <w:rPr>
                <w:sz w:val="24"/>
              </w:rPr>
              <w:t>CPDEL</w:t>
            </w:r>
            <w:r w:rsidR="0019328F">
              <w:rPr>
                <w:sz w:val="24"/>
              </w:rPr>
              <w:t xml:space="preserve"> (Comune)</w:t>
            </w:r>
            <w:r w:rsidR="007F2053">
              <w:rPr>
                <w:b w:val="0"/>
                <w:sz w:val="22"/>
              </w:rPr>
              <w:t>dal</w:t>
            </w:r>
            <w:r w:rsidR="000D6A98">
              <w:rPr>
                <w:b w:val="0"/>
                <w:sz w:val="22"/>
              </w:rPr>
              <w:t xml:space="preserve"> </w:t>
            </w:r>
            <w:r w:rsidR="0019328F">
              <w:rPr>
                <w:b w:val="0"/>
                <w:sz w:val="22"/>
              </w:rPr>
              <w:t>_</w:t>
            </w:r>
            <w:r w:rsidR="001B19AF">
              <w:rPr>
                <w:b w:val="0"/>
                <w:sz w:val="22"/>
              </w:rPr>
              <w:t>__</w:t>
            </w:r>
            <w:r w:rsidR="0019328F">
              <w:rPr>
                <w:b w:val="0"/>
                <w:sz w:val="22"/>
              </w:rPr>
              <w:t>______</w:t>
            </w:r>
            <w:r w:rsidR="007F2053">
              <w:rPr>
                <w:b w:val="0"/>
                <w:sz w:val="22"/>
              </w:rPr>
              <w:t xml:space="preserve"> </w:t>
            </w:r>
            <w:r w:rsidR="00FF0B36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 xml:space="preserve">al </w:t>
            </w:r>
            <w:r w:rsidR="0019328F">
              <w:rPr>
                <w:b w:val="0"/>
                <w:sz w:val="22"/>
              </w:rPr>
              <w:t>__</w:t>
            </w:r>
            <w:r w:rsidR="007F2053">
              <w:rPr>
                <w:b w:val="0"/>
                <w:sz w:val="22"/>
              </w:rPr>
              <w:t>_______</w:t>
            </w:r>
          </w:p>
          <w:p w:rsidR="00365B7A" w:rsidRDefault="00365B7A" w:rsidP="001B19AF">
            <w:pPr>
              <w:pStyle w:val="Titolo"/>
              <w:jc w:val="left"/>
              <w:rPr>
                <w:b w:val="0"/>
                <w:sz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1B19AF" w:rsidTr="00E013F1">
        <w:trPr>
          <w:trHeight w:val="11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B19AF" w:rsidRDefault="001B19AF" w:rsidP="001B19AF">
            <w:pPr>
              <w:pStyle w:val="Titolo"/>
              <w:jc w:val="left"/>
              <w:rPr>
                <w:b w:val="0"/>
                <w:sz w:val="16"/>
              </w:rPr>
            </w:pPr>
            <w:r>
              <w:rPr>
                <w:sz w:val="24"/>
              </w:rPr>
              <w:t>- A</w:t>
            </w:r>
            <w:r w:rsidRPr="000F62C0">
              <w:rPr>
                <w:sz w:val="24"/>
              </w:rPr>
              <w:t>ltra Amm</w:t>
            </w:r>
            <w:r>
              <w:rPr>
                <w:sz w:val="24"/>
              </w:rPr>
              <w:t>inistrazione</w:t>
            </w:r>
            <w:r w:rsidRPr="000F62C0">
              <w:rPr>
                <w:sz w:val="24"/>
              </w:rPr>
              <w:t xml:space="preserve"> Stat</w:t>
            </w:r>
            <w:r>
              <w:rPr>
                <w:sz w:val="24"/>
              </w:rPr>
              <w:t>ale</w:t>
            </w:r>
            <w:r>
              <w:rPr>
                <w:b w:val="0"/>
                <w:sz w:val="24"/>
              </w:rPr>
              <w:t>:            d</w:t>
            </w:r>
            <w:r>
              <w:rPr>
                <w:b w:val="0"/>
                <w:sz w:val="22"/>
              </w:rPr>
              <w:t>al ________  al 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AF" w:rsidRDefault="001B19AF" w:rsidP="00E013F1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283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B19AF" w:rsidRDefault="001B19AF">
            <w:pPr>
              <w:pStyle w:val="Titolo"/>
              <w:jc w:val="left"/>
              <w:rPr>
                <w:sz w:val="22"/>
              </w:rPr>
            </w:pPr>
          </w:p>
          <w:p w:rsidR="007F2053" w:rsidRDefault="00DF1A9E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- </w:t>
            </w:r>
            <w:r w:rsidR="007F2053" w:rsidRPr="000F62C0">
              <w:rPr>
                <w:sz w:val="22"/>
              </w:rPr>
              <w:t>Serv</w:t>
            </w:r>
            <w:r w:rsidR="000F62C0" w:rsidRPr="000F62C0">
              <w:rPr>
                <w:sz w:val="22"/>
              </w:rPr>
              <w:t>.computabile e/o riscattabile</w:t>
            </w:r>
            <w:r w:rsidR="000F62C0">
              <w:rPr>
                <w:b w:val="0"/>
                <w:sz w:val="22"/>
              </w:rPr>
              <w:t xml:space="preserve"> :</w:t>
            </w:r>
            <w:r w:rsidR="007F2053">
              <w:rPr>
                <w:b w:val="0"/>
                <w:sz w:val="22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rPr>
          <w:trHeight w:val="291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0F62C0" w:rsidRDefault="00923B06" w:rsidP="00177DF0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F1A9E">
              <w:rPr>
                <w:sz w:val="22"/>
              </w:rPr>
              <w:t xml:space="preserve"> </w:t>
            </w:r>
            <w:r w:rsidR="000F62C0" w:rsidRPr="00F91A6F">
              <w:rPr>
                <w:b w:val="0"/>
                <w:sz w:val="22"/>
              </w:rPr>
              <w:t>DPR 1092/73</w:t>
            </w:r>
            <w:r w:rsidR="000F62C0">
              <w:rPr>
                <w:sz w:val="22"/>
              </w:rPr>
              <w:t xml:space="preserve"> </w:t>
            </w:r>
            <w:r w:rsidR="0019328F">
              <w:rPr>
                <w:sz w:val="22"/>
              </w:rPr>
              <w:t>–</w:t>
            </w:r>
            <w:r w:rsidR="000F62C0">
              <w:rPr>
                <w:sz w:val="22"/>
              </w:rPr>
              <w:t xml:space="preserve"> </w:t>
            </w:r>
            <w:r w:rsidR="004B06AB" w:rsidRPr="000F62C0">
              <w:rPr>
                <w:b w:val="0"/>
                <w:sz w:val="22"/>
              </w:rPr>
              <w:t>D</w:t>
            </w:r>
            <w:r w:rsidR="0019328F">
              <w:rPr>
                <w:b w:val="0"/>
                <w:sz w:val="22"/>
              </w:rPr>
              <w:t>ecr.</w:t>
            </w:r>
            <w:r w:rsidR="004B06AB" w:rsidRPr="000F62C0">
              <w:rPr>
                <w:b w:val="0"/>
                <w:sz w:val="22"/>
              </w:rPr>
              <w:t xml:space="preserve"> </w:t>
            </w:r>
            <w:r w:rsidR="00365B7A" w:rsidRPr="000F62C0">
              <w:rPr>
                <w:b w:val="0"/>
                <w:sz w:val="22"/>
              </w:rPr>
              <w:t>P</w:t>
            </w:r>
            <w:r w:rsidR="00365B7A">
              <w:rPr>
                <w:b w:val="0"/>
                <w:sz w:val="22"/>
              </w:rPr>
              <w:t>rovv.</w:t>
            </w:r>
            <w:r w:rsidR="00365B7A" w:rsidRPr="000F62C0">
              <w:rPr>
                <w:b w:val="0"/>
                <w:sz w:val="22"/>
              </w:rPr>
              <w:t>S</w:t>
            </w:r>
            <w:r w:rsidR="00365B7A">
              <w:rPr>
                <w:b w:val="0"/>
                <w:sz w:val="22"/>
              </w:rPr>
              <w:t>tudi</w:t>
            </w:r>
            <w:r w:rsidR="00365B7A" w:rsidRPr="000F62C0">
              <w:rPr>
                <w:b w:val="0"/>
                <w:sz w:val="22"/>
              </w:rPr>
              <w:t xml:space="preserve"> </w:t>
            </w:r>
            <w:r w:rsidR="004B06AB" w:rsidRPr="000F62C0">
              <w:rPr>
                <w:b w:val="0"/>
                <w:sz w:val="22"/>
              </w:rPr>
              <w:t>N.___</w:t>
            </w:r>
            <w:r w:rsidR="00F91A6F">
              <w:rPr>
                <w:b w:val="0"/>
                <w:sz w:val="22"/>
              </w:rPr>
              <w:t>_</w:t>
            </w:r>
            <w:r w:rsidR="004B06AB" w:rsidRPr="000F62C0">
              <w:rPr>
                <w:b w:val="0"/>
                <w:sz w:val="22"/>
              </w:rPr>
              <w:t>__</w:t>
            </w:r>
            <w:r w:rsidR="0019328F">
              <w:rPr>
                <w:b w:val="0"/>
                <w:sz w:val="22"/>
              </w:rPr>
              <w:t>del________</w:t>
            </w:r>
            <w:r w:rsidR="000F62C0">
              <w:rPr>
                <w:sz w:val="22"/>
              </w:rPr>
              <w:t xml:space="preserve"> </w:t>
            </w:r>
          </w:p>
          <w:p w:rsidR="00365B7A" w:rsidRDefault="00923B06" w:rsidP="00923B06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  <w:r w:rsidR="00365B7A">
              <w:rPr>
                <w:b w:val="0"/>
                <w:sz w:val="22"/>
              </w:rPr>
              <w:t xml:space="preserve">Riscatto laurea – </w:t>
            </w:r>
            <w:r w:rsidR="00365B7A" w:rsidRPr="000F62C0">
              <w:rPr>
                <w:b w:val="0"/>
                <w:sz w:val="22"/>
              </w:rPr>
              <w:t>D</w:t>
            </w:r>
            <w:r w:rsidR="00365B7A">
              <w:rPr>
                <w:b w:val="0"/>
                <w:sz w:val="22"/>
              </w:rPr>
              <w:t>ecr.</w:t>
            </w:r>
            <w:r w:rsidR="00365B7A" w:rsidRPr="000F62C0">
              <w:rPr>
                <w:b w:val="0"/>
                <w:sz w:val="22"/>
              </w:rPr>
              <w:t xml:space="preserve"> P</w:t>
            </w:r>
            <w:r w:rsidR="00365B7A">
              <w:rPr>
                <w:b w:val="0"/>
                <w:sz w:val="22"/>
              </w:rPr>
              <w:t>rovv.</w:t>
            </w:r>
            <w:r w:rsidR="00365B7A" w:rsidRPr="000F62C0">
              <w:rPr>
                <w:b w:val="0"/>
                <w:sz w:val="22"/>
              </w:rPr>
              <w:t>S</w:t>
            </w:r>
            <w:r w:rsidR="00365B7A">
              <w:rPr>
                <w:b w:val="0"/>
                <w:sz w:val="22"/>
              </w:rPr>
              <w:t>tudi</w:t>
            </w:r>
            <w:r w:rsidR="00365B7A" w:rsidRPr="000F62C0">
              <w:rPr>
                <w:b w:val="0"/>
                <w:sz w:val="22"/>
              </w:rPr>
              <w:t xml:space="preserve"> N.___</w:t>
            </w:r>
            <w:r w:rsidR="00365B7A">
              <w:rPr>
                <w:b w:val="0"/>
                <w:sz w:val="22"/>
              </w:rPr>
              <w:t>_</w:t>
            </w:r>
            <w:r w:rsidR="00365B7A" w:rsidRPr="000F62C0">
              <w:rPr>
                <w:b w:val="0"/>
                <w:sz w:val="22"/>
              </w:rPr>
              <w:t>__</w:t>
            </w:r>
            <w:r w:rsidR="00365B7A">
              <w:rPr>
                <w:b w:val="0"/>
                <w:sz w:val="22"/>
              </w:rPr>
              <w:t>del________</w:t>
            </w:r>
            <w:r w:rsidR="00365B7A"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  <w:p w:rsidR="007F2053" w:rsidRDefault="00365B7A" w:rsidP="00923B06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  <w:r w:rsidR="000F62C0" w:rsidRPr="000F62C0">
              <w:rPr>
                <w:b w:val="0"/>
                <w:sz w:val="22"/>
              </w:rPr>
              <w:t>Determina INPDAP del __________</w:t>
            </w:r>
            <w:r w:rsidR="00DF1A9E">
              <w:rPr>
                <w:b w:val="0"/>
                <w:sz w:val="22"/>
              </w:rPr>
              <w:t xml:space="preserve">_ </w:t>
            </w:r>
            <w:r w:rsidR="007F2053">
              <w:rPr>
                <w:b w:val="0"/>
                <w:sz w:val="22"/>
              </w:rPr>
              <w:t xml:space="preserve"> </w:t>
            </w:r>
            <w:r w:rsidR="00923B06">
              <w:rPr>
                <w:b w:val="0"/>
                <w:sz w:val="22"/>
              </w:rPr>
              <w:t xml:space="preserve">    </w:t>
            </w:r>
            <w:r w:rsidR="007F2053">
              <w:rPr>
                <w:b w:val="0"/>
                <w:sz w:val="22"/>
              </w:rPr>
              <w:t xml:space="preserve"> </w:t>
            </w:r>
            <w:r w:rsidR="003510D9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dal</w:t>
            </w:r>
            <w:r w:rsidR="00512B32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__________</w:t>
            </w:r>
            <w:r w:rsidR="00FF0B36">
              <w:rPr>
                <w:b w:val="0"/>
                <w:sz w:val="22"/>
              </w:rPr>
              <w:t xml:space="preserve">  </w:t>
            </w:r>
            <w:r w:rsidR="007F2053">
              <w:rPr>
                <w:b w:val="0"/>
                <w:sz w:val="22"/>
              </w:rPr>
              <w:t>al ___</w:t>
            </w:r>
            <w:r w:rsidR="00FF0B36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</w:t>
            </w:r>
            <w:r w:rsidR="00E542A2">
              <w:rPr>
                <w:b w:val="0"/>
                <w:sz w:val="22"/>
              </w:rPr>
              <w:t>__</w:t>
            </w:r>
            <w:r w:rsidR="007F2053"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7F2053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B19AF" w:rsidRDefault="001B19AF" w:rsidP="00F91A6F">
            <w:pPr>
              <w:pStyle w:val="Titolo"/>
              <w:jc w:val="left"/>
              <w:rPr>
                <w:sz w:val="22"/>
              </w:rPr>
            </w:pPr>
          </w:p>
          <w:p w:rsidR="007F2053" w:rsidRDefault="00DF1A9E" w:rsidP="00F91A6F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- </w:t>
            </w:r>
            <w:r w:rsidR="007F2053" w:rsidRPr="000F62C0">
              <w:rPr>
                <w:sz w:val="22"/>
              </w:rPr>
              <w:t>Serv</w:t>
            </w:r>
            <w:r w:rsidR="004B06AB" w:rsidRPr="000F62C0">
              <w:rPr>
                <w:sz w:val="22"/>
              </w:rPr>
              <w:t>izio</w:t>
            </w:r>
            <w:r w:rsidR="00F91A6F">
              <w:rPr>
                <w:sz w:val="22"/>
              </w:rPr>
              <w:t xml:space="preserve"> ricongiunto o </w:t>
            </w:r>
            <w:r w:rsidR="000F62C0" w:rsidRPr="000F62C0">
              <w:rPr>
                <w:sz w:val="22"/>
              </w:rPr>
              <w:t>ricongiungibile</w:t>
            </w:r>
            <w:r w:rsidR="000F62C0">
              <w:rPr>
                <w:b w:val="0"/>
                <w:sz w:val="22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7F2053">
        <w:trPr>
          <w:trHeight w:val="285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0F62C0" w:rsidRDefault="00923B06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  </w:t>
            </w:r>
            <w:r w:rsidR="007F2053" w:rsidRPr="00F91A6F">
              <w:rPr>
                <w:b w:val="0"/>
                <w:sz w:val="22"/>
              </w:rPr>
              <w:t>L</w:t>
            </w:r>
            <w:r w:rsidR="004B06AB" w:rsidRPr="00F91A6F">
              <w:rPr>
                <w:b w:val="0"/>
                <w:sz w:val="22"/>
              </w:rPr>
              <w:t xml:space="preserve">. </w:t>
            </w:r>
            <w:r w:rsidR="007F2053" w:rsidRPr="00F91A6F">
              <w:rPr>
                <w:b w:val="0"/>
                <w:sz w:val="22"/>
              </w:rPr>
              <w:t>29/79</w:t>
            </w:r>
            <w:r w:rsidR="004B06AB" w:rsidRPr="00F91A6F">
              <w:rPr>
                <w:b w:val="0"/>
                <w:sz w:val="22"/>
              </w:rPr>
              <w:t xml:space="preserve">/L. </w:t>
            </w:r>
            <w:r w:rsidR="003A7D0D" w:rsidRPr="00F91A6F">
              <w:rPr>
                <w:b w:val="0"/>
                <w:sz w:val="22"/>
              </w:rPr>
              <w:t>45/90</w:t>
            </w:r>
            <w:r w:rsidR="00D62AE2">
              <w:rPr>
                <w:sz w:val="22"/>
              </w:rPr>
              <w:t xml:space="preserve"> </w:t>
            </w:r>
            <w:r w:rsidR="004B06AB">
              <w:rPr>
                <w:sz w:val="22"/>
              </w:rPr>
              <w:t xml:space="preserve">- </w:t>
            </w:r>
            <w:r w:rsidR="00F91A6F" w:rsidRPr="000F62C0">
              <w:rPr>
                <w:b w:val="0"/>
                <w:sz w:val="22"/>
              </w:rPr>
              <w:t>D</w:t>
            </w:r>
            <w:r w:rsidR="00F91A6F">
              <w:rPr>
                <w:b w:val="0"/>
                <w:sz w:val="22"/>
              </w:rPr>
              <w:t>ecr.</w:t>
            </w:r>
            <w:r w:rsidR="00F91A6F" w:rsidRPr="000F62C0">
              <w:rPr>
                <w:b w:val="0"/>
                <w:sz w:val="22"/>
              </w:rPr>
              <w:t>P</w:t>
            </w:r>
            <w:r w:rsidR="00F91A6F">
              <w:rPr>
                <w:b w:val="0"/>
                <w:sz w:val="22"/>
              </w:rPr>
              <w:t>rovv.</w:t>
            </w:r>
            <w:r w:rsidR="00F91A6F" w:rsidRPr="000F62C0">
              <w:rPr>
                <w:b w:val="0"/>
                <w:sz w:val="22"/>
              </w:rPr>
              <w:t>S</w:t>
            </w:r>
            <w:r w:rsidR="00F91A6F">
              <w:rPr>
                <w:b w:val="0"/>
                <w:sz w:val="22"/>
              </w:rPr>
              <w:t>tudi</w:t>
            </w:r>
            <w:r w:rsidR="00F91A6F" w:rsidRPr="000F62C0">
              <w:rPr>
                <w:b w:val="0"/>
                <w:sz w:val="22"/>
              </w:rPr>
              <w:t xml:space="preserve"> N.___</w:t>
            </w:r>
            <w:r w:rsidR="00F91A6F">
              <w:rPr>
                <w:b w:val="0"/>
                <w:sz w:val="22"/>
              </w:rPr>
              <w:t>_</w:t>
            </w:r>
            <w:r w:rsidR="00F91A6F" w:rsidRPr="000F62C0">
              <w:rPr>
                <w:b w:val="0"/>
                <w:sz w:val="22"/>
              </w:rPr>
              <w:t>__</w:t>
            </w:r>
            <w:r w:rsidR="00F91A6F">
              <w:rPr>
                <w:b w:val="0"/>
                <w:sz w:val="22"/>
              </w:rPr>
              <w:t>del________</w:t>
            </w:r>
          </w:p>
          <w:p w:rsidR="007F2053" w:rsidRDefault="00923B06" w:rsidP="00923B06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</w:t>
            </w:r>
            <w:r w:rsidR="000F62C0" w:rsidRPr="000F62C0">
              <w:rPr>
                <w:b w:val="0"/>
                <w:sz w:val="22"/>
              </w:rPr>
              <w:t>Determina INPDAP del ___________</w:t>
            </w:r>
            <w:r w:rsidR="00DF1A9E">
              <w:rPr>
                <w:b w:val="0"/>
                <w:sz w:val="22"/>
              </w:rPr>
              <w:t xml:space="preserve">_ </w:t>
            </w:r>
            <w:r w:rsidR="003A7D0D">
              <w:rPr>
                <w:b w:val="0"/>
                <w:sz w:val="22"/>
              </w:rPr>
              <w:t xml:space="preserve">  </w:t>
            </w:r>
            <w:r w:rsidR="000F62C0">
              <w:rPr>
                <w:b w:val="0"/>
                <w:sz w:val="22"/>
              </w:rPr>
              <w:t xml:space="preserve"> </w:t>
            </w:r>
            <w:r w:rsidR="003A7D0D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 xml:space="preserve"> </w:t>
            </w:r>
            <w:r w:rsidR="00E542A2">
              <w:rPr>
                <w:b w:val="0"/>
                <w:sz w:val="22"/>
              </w:rPr>
              <w:t xml:space="preserve"> </w:t>
            </w:r>
            <w:r w:rsidR="007F2053">
              <w:rPr>
                <w:b w:val="0"/>
                <w:sz w:val="22"/>
              </w:rPr>
              <w:t>da</w:t>
            </w:r>
            <w:r w:rsidR="00512B32">
              <w:rPr>
                <w:b w:val="0"/>
                <w:sz w:val="22"/>
              </w:rPr>
              <w:t xml:space="preserve">l </w:t>
            </w:r>
            <w:r w:rsidR="007F2053">
              <w:rPr>
                <w:b w:val="0"/>
                <w:sz w:val="22"/>
              </w:rPr>
              <w:t>__________  al ___</w:t>
            </w:r>
            <w:r w:rsidR="00FF0B36">
              <w:rPr>
                <w:b w:val="0"/>
                <w:sz w:val="22"/>
              </w:rPr>
              <w:t>_</w:t>
            </w:r>
            <w:r w:rsidR="00E542A2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</w:t>
            </w:r>
            <w:r w:rsidR="000D6A98">
              <w:rPr>
                <w:b w:val="0"/>
                <w:sz w:val="22"/>
              </w:rPr>
              <w:t>_</w:t>
            </w:r>
            <w:r w:rsidR="007F2053">
              <w:rPr>
                <w:b w:val="0"/>
                <w:sz w:val="22"/>
              </w:rPr>
              <w:t>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3" w:rsidRDefault="007F2053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71012B">
            <w:pPr>
              <w:pStyle w:val="Titolo"/>
              <w:jc w:val="left"/>
              <w:rPr>
                <w:sz w:val="18"/>
              </w:rPr>
            </w:pPr>
          </w:p>
          <w:p w:rsidR="0071012B" w:rsidRDefault="00DF1A9E" w:rsidP="0071012B">
            <w:pPr>
              <w:pStyle w:val="Titolo"/>
              <w:jc w:val="lef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46597" w:rsidRPr="000F62C0">
              <w:rPr>
                <w:sz w:val="18"/>
              </w:rPr>
              <w:t>Maternità D</w:t>
            </w:r>
            <w:r w:rsidR="0010607E" w:rsidRPr="000F62C0">
              <w:rPr>
                <w:sz w:val="18"/>
              </w:rPr>
              <w:t>.</w:t>
            </w:r>
            <w:r w:rsidR="00446597" w:rsidRPr="000F62C0">
              <w:rPr>
                <w:sz w:val="18"/>
              </w:rPr>
              <w:t>L</w:t>
            </w:r>
            <w:r w:rsidR="0010607E" w:rsidRPr="000F62C0">
              <w:rPr>
                <w:sz w:val="18"/>
              </w:rPr>
              <w:t>.</w:t>
            </w:r>
            <w:r w:rsidR="00446597" w:rsidRPr="000F62C0">
              <w:rPr>
                <w:sz w:val="18"/>
              </w:rPr>
              <w:t xml:space="preserve"> 151/01</w:t>
            </w:r>
          </w:p>
          <w:p w:rsidR="00446597" w:rsidRDefault="0071012B" w:rsidP="0071012B">
            <w:pPr>
              <w:pStyle w:val="Titolo"/>
              <w:jc w:val="left"/>
              <w:rPr>
                <w:b w:val="0"/>
                <w:sz w:val="20"/>
              </w:rPr>
            </w:pPr>
            <w:r>
              <w:rPr>
                <w:sz w:val="18"/>
              </w:rPr>
              <w:t xml:space="preserve">  </w:t>
            </w:r>
            <w:r w:rsidRPr="000F62C0">
              <w:rPr>
                <w:b w:val="0"/>
                <w:sz w:val="22"/>
                <w:szCs w:val="22"/>
              </w:rPr>
              <w:t>Determina INPDAP del</w:t>
            </w:r>
            <w:r>
              <w:rPr>
                <w:b w:val="0"/>
                <w:sz w:val="20"/>
              </w:rPr>
              <w:t xml:space="preserve"> _____________</w:t>
            </w:r>
            <w:r>
              <w:rPr>
                <w:b w:val="0"/>
                <w:sz w:val="22"/>
              </w:rPr>
              <w:t xml:space="preserve">        dal __________  al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F91A6F" w:rsidTr="00E013F1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E013F1">
            <w:pPr>
              <w:pStyle w:val="Titolo"/>
              <w:jc w:val="left"/>
              <w:rPr>
                <w:sz w:val="18"/>
              </w:rPr>
            </w:pPr>
          </w:p>
          <w:p w:rsidR="00F91A6F" w:rsidRDefault="00F91A6F" w:rsidP="00B46C6A">
            <w:pPr>
              <w:pStyle w:val="Titolo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 w:rsidRPr="00B46C6A">
              <w:rPr>
                <w:sz w:val="22"/>
                <w:szCs w:val="22"/>
              </w:rPr>
              <w:t>Totalizzazione</w:t>
            </w:r>
            <w:r>
              <w:rPr>
                <w:sz w:val="18"/>
              </w:rPr>
              <w:t xml:space="preserve"> </w:t>
            </w:r>
            <w:r w:rsidR="00B46C6A">
              <w:rPr>
                <w:sz w:val="18"/>
              </w:rPr>
              <w:t>(</w:t>
            </w:r>
            <w:r>
              <w:rPr>
                <w:sz w:val="18"/>
              </w:rPr>
              <w:t>serv. Estero Reg. CEE 1606/98</w:t>
            </w:r>
            <w:r w:rsidR="00B46C6A">
              <w:rPr>
                <w:sz w:val="18"/>
              </w:rPr>
              <w:t>)</w:t>
            </w:r>
            <w:r>
              <w:rPr>
                <w:sz w:val="18"/>
              </w:rPr>
              <w:t xml:space="preserve">  </w:t>
            </w:r>
            <w:r w:rsidRPr="00F91A6F">
              <w:rPr>
                <w:b w:val="0"/>
                <w:sz w:val="22"/>
                <w:szCs w:val="22"/>
              </w:rPr>
              <w:t>dal_____</w:t>
            </w:r>
            <w:r w:rsidR="00B46C6A">
              <w:rPr>
                <w:b w:val="0"/>
                <w:sz w:val="22"/>
                <w:szCs w:val="22"/>
              </w:rPr>
              <w:t>_</w:t>
            </w:r>
            <w:r w:rsidRPr="00F91A6F">
              <w:rPr>
                <w:b w:val="0"/>
                <w:sz w:val="22"/>
                <w:szCs w:val="22"/>
              </w:rPr>
              <w:t xml:space="preserve">____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B46C6A">
              <w:rPr>
                <w:b w:val="0"/>
                <w:sz w:val="22"/>
                <w:szCs w:val="22"/>
              </w:rPr>
              <w:t>a</w:t>
            </w:r>
            <w:r w:rsidRPr="00F91A6F">
              <w:rPr>
                <w:b w:val="0"/>
                <w:sz w:val="22"/>
                <w:szCs w:val="22"/>
              </w:rPr>
              <w:t>l__________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6F" w:rsidRDefault="00F91A6F" w:rsidP="00E013F1">
            <w:pPr>
              <w:pStyle w:val="Titolo"/>
              <w:rPr>
                <w:b w:val="0"/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177DF0">
            <w:pPr>
              <w:pStyle w:val="Titolo"/>
              <w:jc w:val="left"/>
              <w:rPr>
                <w:sz w:val="22"/>
              </w:rPr>
            </w:pPr>
          </w:p>
          <w:p w:rsidR="00446597" w:rsidRDefault="00DF1A9E" w:rsidP="00177DF0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 xml:space="preserve">- </w:t>
            </w:r>
            <w:r w:rsidR="00446597" w:rsidRPr="00FF0B36">
              <w:rPr>
                <w:sz w:val="22"/>
              </w:rPr>
              <w:t>S</w:t>
            </w:r>
            <w:r>
              <w:rPr>
                <w:sz w:val="22"/>
              </w:rPr>
              <w:t xml:space="preserve">ervizio Militare             </w:t>
            </w:r>
            <w:r w:rsidR="00446597">
              <w:rPr>
                <w:b w:val="0"/>
                <w:sz w:val="22"/>
              </w:rPr>
              <w:t xml:space="preserve">                    </w:t>
            </w:r>
            <w:r w:rsidR="000F62C0">
              <w:rPr>
                <w:b w:val="0"/>
                <w:sz w:val="22"/>
              </w:rPr>
              <w:t xml:space="preserve"> </w:t>
            </w:r>
            <w:r w:rsidR="00584C18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 xml:space="preserve">  </w:t>
            </w:r>
            <w:r w:rsidR="00D4635C">
              <w:rPr>
                <w:b w:val="0"/>
                <w:sz w:val="22"/>
              </w:rPr>
              <w:t xml:space="preserve"> </w:t>
            </w:r>
            <w:r w:rsidR="00446597">
              <w:rPr>
                <w:b w:val="0"/>
                <w:sz w:val="22"/>
              </w:rPr>
              <w:t xml:space="preserve">   dal _____</w:t>
            </w:r>
            <w:r w:rsidR="00FF0B36">
              <w:rPr>
                <w:b w:val="0"/>
                <w:sz w:val="22"/>
              </w:rPr>
              <w:t>_</w:t>
            </w:r>
            <w:r w:rsidR="00446597">
              <w:rPr>
                <w:b w:val="0"/>
                <w:sz w:val="22"/>
              </w:rPr>
              <w:t>____  al _________</w:t>
            </w:r>
            <w:r w:rsidR="00D27727">
              <w:rPr>
                <w:b w:val="0"/>
                <w:sz w:val="22"/>
              </w:rPr>
              <w:t>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446597">
        <w:trPr>
          <w:trHeight w:val="128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65B7A" w:rsidRDefault="00365B7A" w:rsidP="00F91A6F">
            <w:pPr>
              <w:pStyle w:val="Titolo"/>
              <w:jc w:val="left"/>
              <w:rPr>
                <w:sz w:val="22"/>
              </w:rPr>
            </w:pPr>
          </w:p>
          <w:p w:rsidR="00446597" w:rsidRDefault="00446597" w:rsidP="00F91A6F">
            <w:pPr>
              <w:pStyle w:val="Titolo"/>
              <w:jc w:val="left"/>
              <w:rPr>
                <w:b w:val="0"/>
                <w:sz w:val="22"/>
              </w:rPr>
            </w:pPr>
            <w:r w:rsidRPr="00FF0B36">
              <w:rPr>
                <w:sz w:val="22"/>
              </w:rPr>
              <w:t>S</w:t>
            </w:r>
            <w:r w:rsidR="00DF1A9E">
              <w:rPr>
                <w:sz w:val="22"/>
              </w:rPr>
              <w:t>upervalutazioni</w:t>
            </w:r>
            <w:r w:rsidR="00F91A6F">
              <w:rPr>
                <w:sz w:val="22"/>
              </w:rPr>
              <w:t xml:space="preserve"> (es. L.388/2000)</w:t>
            </w:r>
            <w:r>
              <w:rPr>
                <w:b w:val="0"/>
                <w:sz w:val="22"/>
              </w:rPr>
              <w:t xml:space="preserve">       </w:t>
            </w:r>
            <w:r w:rsidR="000F62C0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   </w:t>
            </w:r>
            <w:r w:rsidR="00D4635C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 </w:t>
            </w:r>
            <w:r w:rsidR="008D1E30">
              <w:rPr>
                <w:b w:val="0"/>
                <w:sz w:val="22"/>
              </w:rPr>
              <w:t>dal __</w:t>
            </w:r>
            <w:r w:rsidR="00FF0B36">
              <w:rPr>
                <w:b w:val="0"/>
                <w:sz w:val="22"/>
              </w:rPr>
              <w:t>_</w:t>
            </w:r>
            <w:r w:rsidR="008D1E30">
              <w:rPr>
                <w:b w:val="0"/>
                <w:sz w:val="22"/>
              </w:rPr>
              <w:t>_______  al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jc w:val="left"/>
              <w:rPr>
                <w:b w:val="0"/>
                <w:sz w:val="22"/>
              </w:rPr>
            </w:pPr>
          </w:p>
        </w:tc>
      </w:tr>
      <w:tr w:rsidR="001D1612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D1612" w:rsidRDefault="001D1612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612" w:rsidRDefault="001D1612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2" w:rsidRDefault="001D1612">
            <w:pPr>
              <w:pStyle w:val="Titol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2" w:rsidRDefault="001D1612">
            <w:pPr>
              <w:pStyle w:val="Titol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2" w:rsidRDefault="001D1612">
            <w:pPr>
              <w:pStyle w:val="Titolo"/>
              <w:rPr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DF1A9E" w:rsidRDefault="00446597">
            <w:pPr>
              <w:pStyle w:val="Titolo"/>
              <w:jc w:val="left"/>
              <w:rPr>
                <w:sz w:val="22"/>
                <w:u w:val="single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</w:t>
            </w:r>
            <w:r w:rsidR="00DF1A9E">
              <w:rPr>
                <w:b w:val="0"/>
                <w:sz w:val="22"/>
              </w:rPr>
              <w:t xml:space="preserve">                </w:t>
            </w:r>
            <w:r>
              <w:rPr>
                <w:b w:val="0"/>
                <w:sz w:val="22"/>
              </w:rPr>
              <w:t xml:space="preserve">     </w:t>
            </w:r>
            <w:r w:rsidRPr="00DF1A9E">
              <w:rPr>
                <w:sz w:val="22"/>
                <w:u w:val="single"/>
              </w:rPr>
              <w:t>TOTALE  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>
            <w:pPr>
              <w:pStyle w:val="Titolo"/>
              <w:rPr>
                <w:sz w:val="22"/>
              </w:rPr>
            </w:pPr>
          </w:p>
        </w:tc>
      </w:tr>
      <w:tr w:rsidR="00446597"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5B005E" w:rsidRDefault="00DF1A9E" w:rsidP="00177DF0">
            <w:pPr>
              <w:pStyle w:val="Titolo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6D7B07">
              <w:rPr>
                <w:sz w:val="22"/>
              </w:rPr>
              <w:t>I</w:t>
            </w:r>
            <w:r w:rsidR="00446597" w:rsidRPr="005B005E">
              <w:rPr>
                <w:sz w:val="22"/>
              </w:rPr>
              <w:t>nterruzioni serv</w:t>
            </w:r>
            <w:r w:rsidR="006D7B07">
              <w:rPr>
                <w:sz w:val="22"/>
              </w:rPr>
              <w:t xml:space="preserve">izio </w:t>
            </w:r>
            <w:r w:rsidR="00446597" w:rsidRPr="005B005E">
              <w:rPr>
                <w:sz w:val="22"/>
              </w:rPr>
              <w:t>da detrarre</w:t>
            </w:r>
            <w:r w:rsidR="006D7B07">
              <w:rPr>
                <w:sz w:val="22"/>
              </w:rPr>
              <w:t xml:space="preserve"> </w:t>
            </w:r>
            <w:r w:rsidR="00FF0B36">
              <w:rPr>
                <w:sz w:val="22"/>
              </w:rPr>
              <w:t xml:space="preserve">        </w:t>
            </w:r>
            <w:r w:rsidR="006D7B07">
              <w:rPr>
                <w:sz w:val="22"/>
              </w:rPr>
              <w:t xml:space="preserve">    </w:t>
            </w:r>
            <w:r w:rsidR="00FF0B36">
              <w:rPr>
                <w:b w:val="0"/>
                <w:sz w:val="22"/>
              </w:rPr>
              <w:t>dal __________  al __________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numPr>
                <w:ilvl w:val="0"/>
                <w:numId w:val="2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Default="00446597" w:rsidP="00177DF0">
            <w:pPr>
              <w:pStyle w:val="Titolo"/>
              <w:rPr>
                <w:b w:val="0"/>
                <w:sz w:val="22"/>
              </w:rPr>
            </w:pPr>
          </w:p>
        </w:tc>
      </w:tr>
      <w:tr w:rsidR="006D7B07" w:rsidTr="0010607E">
        <w:trPr>
          <w:trHeight w:val="3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6D7B07" w:rsidRDefault="006D7B07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dal ___</w:t>
            </w:r>
            <w:r w:rsidR="00FF0B36">
              <w:rPr>
                <w:b w:val="0"/>
                <w:sz w:val="22"/>
              </w:rPr>
              <w:t>_</w:t>
            </w:r>
            <w:r>
              <w:rPr>
                <w:b w:val="0"/>
                <w:sz w:val="22"/>
              </w:rPr>
              <w:t>______  al _________</w:t>
            </w:r>
            <w:r w:rsidR="00FF0B36">
              <w:rPr>
                <w:b w:val="0"/>
                <w:sz w:val="22"/>
              </w:rPr>
              <w:t>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B07" w:rsidRDefault="006D7B07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7" w:rsidRPr="00650D86" w:rsidRDefault="006D7B0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7" w:rsidRPr="00650D86" w:rsidRDefault="006D7B0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07" w:rsidRPr="00650D86" w:rsidRDefault="006D7B07">
            <w:pPr>
              <w:pStyle w:val="Titolo"/>
              <w:rPr>
                <w:b w:val="0"/>
                <w:sz w:val="22"/>
              </w:rPr>
            </w:pPr>
          </w:p>
        </w:tc>
      </w:tr>
      <w:tr w:rsidR="00446597" w:rsidTr="0010607E">
        <w:trPr>
          <w:trHeight w:val="3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446597" w:rsidRPr="006C1848" w:rsidRDefault="00446597">
            <w:pPr>
              <w:pStyle w:val="Titolo"/>
              <w:jc w:val="left"/>
              <w:rPr>
                <w:sz w:val="22"/>
                <w:u w:val="single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</w:t>
            </w:r>
            <w:r w:rsidR="00A60F86">
              <w:rPr>
                <w:b w:val="0"/>
                <w:sz w:val="22"/>
              </w:rPr>
              <w:t xml:space="preserve">               </w:t>
            </w:r>
            <w:r>
              <w:rPr>
                <w:b w:val="0"/>
                <w:sz w:val="22"/>
              </w:rPr>
              <w:t xml:space="preserve">         </w:t>
            </w:r>
            <w:r w:rsidRPr="006C1848">
              <w:rPr>
                <w:sz w:val="22"/>
                <w:u w:val="single"/>
              </w:rPr>
              <w:t>TOTALE  B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597" w:rsidRDefault="00446597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97" w:rsidRPr="00650D86" w:rsidRDefault="00446597">
            <w:pPr>
              <w:pStyle w:val="Titolo"/>
              <w:rPr>
                <w:b w:val="0"/>
                <w:sz w:val="22"/>
              </w:rPr>
            </w:pPr>
          </w:p>
        </w:tc>
      </w:tr>
      <w:tr w:rsidR="0010607E" w:rsidTr="0010607E">
        <w:trPr>
          <w:trHeight w:val="337"/>
        </w:trPr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10607E" w:rsidRDefault="00DF1A9E" w:rsidP="00F91A6F">
            <w:pPr>
              <w:pStyle w:val="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 </w:t>
            </w:r>
            <w:r w:rsidR="0010607E" w:rsidRPr="00F91A6F">
              <w:rPr>
                <w:sz w:val="22"/>
              </w:rPr>
              <w:t>Serv</w:t>
            </w:r>
            <w:r w:rsidR="00584C18" w:rsidRPr="00F91A6F">
              <w:rPr>
                <w:sz w:val="22"/>
              </w:rPr>
              <w:t>izio</w:t>
            </w:r>
            <w:r w:rsidR="0010607E" w:rsidRPr="00F91A6F">
              <w:rPr>
                <w:sz w:val="22"/>
              </w:rPr>
              <w:t xml:space="preserve"> prestato Part-Time</w:t>
            </w:r>
            <w:r w:rsidR="0010607E">
              <w:rPr>
                <w:b w:val="0"/>
                <w:sz w:val="22"/>
              </w:rPr>
              <w:t xml:space="preserve">                     dal _________  al _______</w:t>
            </w:r>
            <w:r w:rsidR="0014375E">
              <w:rPr>
                <w:b w:val="0"/>
                <w:sz w:val="22"/>
              </w:rPr>
              <w:t>_</w:t>
            </w:r>
            <w:r w:rsidR="0010607E">
              <w:rPr>
                <w:b w:val="0"/>
                <w:sz w:val="22"/>
              </w:rPr>
              <w:t>___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7E" w:rsidRDefault="0010607E">
            <w:pPr>
              <w:pStyle w:val="Titolo"/>
              <w:numPr>
                <w:ilvl w:val="0"/>
                <w:numId w:val="1"/>
              </w:numPr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E" w:rsidRPr="00650D86" w:rsidRDefault="0010607E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E" w:rsidRPr="00650D86" w:rsidRDefault="0010607E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7E" w:rsidRPr="00650D86" w:rsidRDefault="0010607E">
            <w:pPr>
              <w:pStyle w:val="Titolo"/>
              <w:rPr>
                <w:b w:val="0"/>
                <w:sz w:val="22"/>
              </w:rPr>
            </w:pPr>
          </w:p>
        </w:tc>
      </w:tr>
    </w:tbl>
    <w:p w:rsidR="00FE0DB3" w:rsidRDefault="00FE0DB3">
      <w:pPr>
        <w:pStyle w:val="Titolo"/>
        <w:jc w:val="both"/>
        <w:rPr>
          <w:b w:val="0"/>
          <w:sz w:val="18"/>
        </w:rPr>
      </w:pPr>
    </w:p>
    <w:p w:rsidR="00BA7EEE" w:rsidRDefault="00B81636" w:rsidP="00BA7EEE">
      <w:pPr>
        <w:pStyle w:val="Titolo3"/>
        <w:spacing w:after="0"/>
        <w:rPr>
          <w:u w:val="single"/>
        </w:rPr>
      </w:pPr>
      <w:r w:rsidRPr="00BA7EEE">
        <w:lastRenderedPageBreak/>
        <w:t>ISTANZE PRODOTTE AI FINI PENSIONISTICI</w:t>
      </w:r>
      <w:r w:rsidR="0010607E" w:rsidRPr="00BA7EEE">
        <w:t xml:space="preserve"> </w:t>
      </w:r>
      <w:r w:rsidR="0010607E" w:rsidRPr="00BA7EEE">
        <w:rPr>
          <w:sz w:val="32"/>
          <w:szCs w:val="32"/>
          <w:u w:val="single"/>
        </w:rPr>
        <w:t>ALL’</w:t>
      </w:r>
      <w:r w:rsidR="008B417B" w:rsidRPr="00BA7EEE">
        <w:rPr>
          <w:sz w:val="32"/>
          <w:szCs w:val="32"/>
          <w:u w:val="single"/>
        </w:rPr>
        <w:t xml:space="preserve">INPS ex </w:t>
      </w:r>
      <w:r w:rsidR="0010607E" w:rsidRPr="00BA7EEE">
        <w:rPr>
          <w:sz w:val="32"/>
          <w:szCs w:val="32"/>
          <w:u w:val="single"/>
        </w:rPr>
        <w:t>INPDA</w:t>
      </w:r>
      <w:r w:rsidR="001D1612" w:rsidRPr="00BA7EEE">
        <w:rPr>
          <w:sz w:val="32"/>
          <w:szCs w:val="32"/>
          <w:u w:val="single"/>
        </w:rPr>
        <w:t>P</w:t>
      </w:r>
      <w:r w:rsidR="001D1612">
        <w:rPr>
          <w:u w:val="single"/>
        </w:rPr>
        <w:t xml:space="preserve">  </w:t>
      </w:r>
    </w:p>
    <w:p w:rsidR="00B81636" w:rsidRPr="00BA7EEE" w:rsidRDefault="00BA7EEE" w:rsidP="00BA7EEE">
      <w:pPr>
        <w:pStyle w:val="Titolo3"/>
        <w:spacing w:after="240"/>
        <w:rPr>
          <w:b w:val="0"/>
          <w:sz w:val="20"/>
        </w:rPr>
      </w:pPr>
      <w:r w:rsidRPr="00BA7EEE">
        <w:rPr>
          <w:b w:val="0"/>
          <w:sz w:val="20"/>
        </w:rPr>
        <w:t>(da compilarsi per le istanze non ancora definite, per le quali si è in attesa del provvedimento dell’INPS)</w:t>
      </w:r>
      <w:r w:rsidR="001D1612" w:rsidRPr="00BA7EEE">
        <w:rPr>
          <w:b w:val="0"/>
          <w:sz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92"/>
        <w:gridCol w:w="3382"/>
      </w:tblGrid>
      <w:tr w:rsidR="00851FF0" w:rsidRPr="00982AB6">
        <w:trPr>
          <w:cantSplit/>
          <w:trHeight w:val="177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Computo e riscatto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</w:t>
            </w:r>
            <w:r w:rsidR="00C051BC">
              <w:t>. n°</w:t>
            </w:r>
            <w:r>
              <w:t xml:space="preserve">                 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L.29/79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982AB6">
              <w:t>Ricongiunzione L. 523/74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91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10607E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Dom. T</w:t>
            </w:r>
            <w:r w:rsidR="001D1612">
              <w:t>otalizzazione</w:t>
            </w:r>
            <w:r>
              <w:t xml:space="preserve"> in Italia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851FF0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851FF0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</w:t>
            </w:r>
            <w:r w:rsidR="0010607E">
              <w:t>om. T</w:t>
            </w:r>
            <w:r w:rsidR="001D1612">
              <w:t>otalizzazione</w:t>
            </w:r>
            <w:r w:rsidR="0010607E">
              <w:t xml:space="preserve"> all’estero</w:t>
            </w:r>
            <w:r>
              <w:t xml:space="preserve"> 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6C1848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</w:t>
            </w:r>
            <w:r w:rsidR="00C051BC">
              <w:t>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FF0" w:rsidRPr="00982AB6" w:rsidRDefault="00C051B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3510D9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3510D9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Accr.</w:t>
            </w:r>
            <w:r w:rsidR="001D1612">
              <w:t xml:space="preserve"> </w:t>
            </w:r>
            <w:r>
              <w:t>Maternità D.L.vo 151/01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3510D9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Prot. </w:t>
            </w:r>
            <w:r w:rsidR="006C1848">
              <w:t>n</w:t>
            </w:r>
            <w:r>
              <w:t>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10D9" w:rsidRDefault="00FF4A1C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1B19AF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Dom. riscatto buonuscita Enpas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E013F1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Prot. 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E013F1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</w:t>
            </w:r>
          </w:p>
        </w:tc>
      </w:tr>
      <w:tr w:rsidR="001B19AF" w:rsidRPr="00982AB6">
        <w:trPr>
          <w:cantSplit/>
          <w:trHeight w:val="85"/>
        </w:trPr>
        <w:tc>
          <w:tcPr>
            <w:tcW w:w="19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Delibera Enpas buonuscita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N°</w:t>
            </w:r>
          </w:p>
        </w:tc>
        <w:tc>
          <w:tcPr>
            <w:tcW w:w="17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19AF" w:rsidRDefault="001B19AF" w:rsidP="004B10C9">
            <w:pPr>
              <w:tabs>
                <w:tab w:val="left" w:pos="720"/>
                <w:tab w:val="left" w:pos="1440"/>
                <w:tab w:val="left" w:pos="170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Pos.                        del</w:t>
            </w:r>
          </w:p>
        </w:tc>
      </w:tr>
    </w:tbl>
    <w:p w:rsidR="001B19AF" w:rsidRDefault="001B19AF" w:rsidP="008B417B">
      <w:pPr>
        <w:spacing w:before="120"/>
        <w:jc w:val="both"/>
      </w:pPr>
    </w:p>
    <w:p w:rsidR="008B10E5" w:rsidRDefault="008B417B" w:rsidP="008B417B">
      <w:pPr>
        <w:spacing w:before="120"/>
        <w:jc w:val="both"/>
      </w:pPr>
      <w:r>
        <w:t>I</w:t>
      </w:r>
      <w:r w:rsidRPr="008B417B">
        <w:t>l sottoscritto/a è a conoscenza che, per la valutazione dei servizi o periodi suindicati, è necessaria la presentazione di apposita domanda ai sensi dell’art. 147 del D.P.R. 1092/73 e successive modificazioni e/o integrazioni per il computo con o senza riscatto e, ai sensi delle leggi 523/54, 44/73, 29/79 e 45/90, per la ricongiunzione</w:t>
      </w:r>
      <w:r>
        <w:t xml:space="preserve">. </w:t>
      </w:r>
      <w:r w:rsidR="008B10E5" w:rsidRPr="008B10E5">
        <w:t>Il sottoscritto s’impegna a comunicare eventuali ulteriori interruzione dal servizio che si dovessero verificare dalla data odierna alla data del pensionamento.</w:t>
      </w:r>
    </w:p>
    <w:p w:rsidR="008B10E5" w:rsidRPr="008B10E5" w:rsidRDefault="008B10E5" w:rsidP="008B417B">
      <w:pPr>
        <w:jc w:val="both"/>
      </w:pPr>
      <w:r w:rsidRPr="008B10E5">
        <w:t>Con la presente dichiarazione, redatta ai sensi dell’art.76 del D.P.R. 445/2000, il sottoscritto è consapevole della responsabilità penale conseguente a dichiarazioni non veritiere e falsità negli atti e delle conseguenze amministrative in merito alla decadenza dei benefici eventualmente conseguenti a provvedimenti emanati sulla base di dichiarazioni non veritiere.</w:t>
      </w:r>
    </w:p>
    <w:p w:rsidR="008B10E5" w:rsidRDefault="008B10E5">
      <w:pPr>
        <w:spacing w:before="120"/>
      </w:pPr>
    </w:p>
    <w:p w:rsidR="00177DF0" w:rsidRDefault="004A047B">
      <w:pPr>
        <w:spacing w:before="120"/>
      </w:pPr>
      <w:r>
        <w:t>Data _______________</w:t>
      </w:r>
      <w:r>
        <w:tab/>
      </w:r>
      <w:r>
        <w:tab/>
      </w:r>
      <w:r>
        <w:tab/>
      </w:r>
      <w:r w:rsidR="003510D9">
        <w:t xml:space="preserve">   </w:t>
      </w:r>
      <w:r>
        <w:t xml:space="preserve">                    </w:t>
      </w:r>
      <w:r w:rsidR="003510D9">
        <w:t xml:space="preserve"> </w:t>
      </w:r>
      <w:r w:rsidR="00177DF0">
        <w:t>Firma_____________________</w:t>
      </w:r>
    </w:p>
    <w:sectPr w:rsidR="00177DF0" w:rsidSect="00851FF0">
      <w:footerReference w:type="default" r:id="rId7"/>
      <w:pgSz w:w="11906" w:h="16838" w:code="9"/>
      <w:pgMar w:top="540" w:right="1106" w:bottom="1134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BA" w:rsidRDefault="00A90FBA" w:rsidP="008B10E5">
      <w:r>
        <w:separator/>
      </w:r>
    </w:p>
  </w:endnote>
  <w:endnote w:type="continuationSeparator" w:id="0">
    <w:p w:rsidR="00A90FBA" w:rsidRDefault="00A90FBA" w:rsidP="008B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0E5" w:rsidRPr="008B10E5" w:rsidRDefault="008B10E5">
    <w:pPr>
      <w:pStyle w:val="Pidipagina"/>
      <w:jc w:val="right"/>
      <w:rPr>
        <w:rFonts w:ascii="Cambria" w:hAnsi="Cambria"/>
        <w:sz w:val="20"/>
        <w:szCs w:val="20"/>
      </w:rPr>
    </w:pPr>
    <w:r w:rsidRPr="008B10E5">
      <w:rPr>
        <w:rFonts w:ascii="Cambria" w:hAnsi="Cambria"/>
        <w:sz w:val="20"/>
        <w:szCs w:val="20"/>
      </w:rPr>
      <w:t xml:space="preserve">pag. </w:t>
    </w:r>
    <w:r w:rsidRPr="008B10E5">
      <w:rPr>
        <w:rFonts w:ascii="Calibri" w:hAnsi="Calibri"/>
        <w:sz w:val="20"/>
        <w:szCs w:val="20"/>
      </w:rPr>
      <w:fldChar w:fldCharType="begin"/>
    </w:r>
    <w:r w:rsidRPr="008B10E5">
      <w:rPr>
        <w:sz w:val="20"/>
        <w:szCs w:val="20"/>
      </w:rPr>
      <w:instrText>PAGE    \* MERGEFORMAT</w:instrText>
    </w:r>
    <w:r w:rsidRPr="008B10E5">
      <w:rPr>
        <w:rFonts w:ascii="Calibri" w:hAnsi="Calibri"/>
        <w:sz w:val="20"/>
        <w:szCs w:val="20"/>
      </w:rPr>
      <w:fldChar w:fldCharType="separate"/>
    </w:r>
    <w:r w:rsidR="005969BD" w:rsidRPr="005969BD">
      <w:rPr>
        <w:rFonts w:ascii="Cambria" w:hAnsi="Cambria"/>
        <w:noProof/>
        <w:sz w:val="20"/>
        <w:szCs w:val="20"/>
      </w:rPr>
      <w:t>2</w:t>
    </w:r>
    <w:r w:rsidRPr="008B10E5">
      <w:rPr>
        <w:rFonts w:ascii="Cambria" w:hAnsi="Cambria"/>
        <w:sz w:val="20"/>
        <w:szCs w:val="20"/>
      </w:rPr>
      <w:fldChar w:fldCharType="end"/>
    </w:r>
  </w:p>
  <w:p w:rsidR="008B10E5" w:rsidRDefault="008B10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BA" w:rsidRDefault="00A90FBA" w:rsidP="008B10E5">
      <w:r>
        <w:separator/>
      </w:r>
    </w:p>
  </w:footnote>
  <w:footnote w:type="continuationSeparator" w:id="0">
    <w:p w:rsidR="00A90FBA" w:rsidRDefault="00A90FBA" w:rsidP="008B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4E0"/>
    <w:multiLevelType w:val="hybridMultilevel"/>
    <w:tmpl w:val="B8541F18"/>
    <w:lvl w:ilvl="0" w:tplc="9B00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2C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669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27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AE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C01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1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07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F02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E2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ED6831"/>
    <w:multiLevelType w:val="hybridMultilevel"/>
    <w:tmpl w:val="B8541F18"/>
    <w:lvl w:ilvl="0" w:tplc="053E7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CD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29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C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B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448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81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5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142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4B36"/>
    <w:multiLevelType w:val="hybridMultilevel"/>
    <w:tmpl w:val="A894A1C8"/>
    <w:lvl w:ilvl="0" w:tplc="E25A2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76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AB"/>
    <w:rsid w:val="00033C61"/>
    <w:rsid w:val="00065F69"/>
    <w:rsid w:val="00096F17"/>
    <w:rsid w:val="000D6A98"/>
    <w:rsid w:val="000F62C0"/>
    <w:rsid w:val="0010607E"/>
    <w:rsid w:val="00106260"/>
    <w:rsid w:val="00106E9D"/>
    <w:rsid w:val="0014375E"/>
    <w:rsid w:val="00146277"/>
    <w:rsid w:val="00177DF0"/>
    <w:rsid w:val="0019328F"/>
    <w:rsid w:val="001B19AF"/>
    <w:rsid w:val="001D1612"/>
    <w:rsid w:val="00221701"/>
    <w:rsid w:val="0028441F"/>
    <w:rsid w:val="002B1030"/>
    <w:rsid w:val="002E3ADD"/>
    <w:rsid w:val="003510D9"/>
    <w:rsid w:val="00365B7A"/>
    <w:rsid w:val="00393682"/>
    <w:rsid w:val="003A7D0D"/>
    <w:rsid w:val="00446597"/>
    <w:rsid w:val="004A047B"/>
    <w:rsid w:val="004A65E9"/>
    <w:rsid w:val="004B06AB"/>
    <w:rsid w:val="004B10C9"/>
    <w:rsid w:val="004C4485"/>
    <w:rsid w:val="004D635F"/>
    <w:rsid w:val="00512B32"/>
    <w:rsid w:val="00584C18"/>
    <w:rsid w:val="00585A6D"/>
    <w:rsid w:val="005969BD"/>
    <w:rsid w:val="005B005E"/>
    <w:rsid w:val="005B7E15"/>
    <w:rsid w:val="005D56AE"/>
    <w:rsid w:val="00603F37"/>
    <w:rsid w:val="00650D86"/>
    <w:rsid w:val="006642AD"/>
    <w:rsid w:val="006970DC"/>
    <w:rsid w:val="006C1848"/>
    <w:rsid w:val="006D7B07"/>
    <w:rsid w:val="006F32A7"/>
    <w:rsid w:val="0071012B"/>
    <w:rsid w:val="00744558"/>
    <w:rsid w:val="007A6BD8"/>
    <w:rsid w:val="007F2053"/>
    <w:rsid w:val="008173F8"/>
    <w:rsid w:val="00851FF0"/>
    <w:rsid w:val="008B10E5"/>
    <w:rsid w:val="008B417B"/>
    <w:rsid w:val="008D1E30"/>
    <w:rsid w:val="008D4EAF"/>
    <w:rsid w:val="00901E5D"/>
    <w:rsid w:val="00923B06"/>
    <w:rsid w:val="00960264"/>
    <w:rsid w:val="009604DC"/>
    <w:rsid w:val="00982AB6"/>
    <w:rsid w:val="00A60F86"/>
    <w:rsid w:val="00A70C6C"/>
    <w:rsid w:val="00A90FBA"/>
    <w:rsid w:val="00B26EFE"/>
    <w:rsid w:val="00B46C6A"/>
    <w:rsid w:val="00B54EDA"/>
    <w:rsid w:val="00B81636"/>
    <w:rsid w:val="00B8229E"/>
    <w:rsid w:val="00BA7EEE"/>
    <w:rsid w:val="00C051BC"/>
    <w:rsid w:val="00C92691"/>
    <w:rsid w:val="00CB38C1"/>
    <w:rsid w:val="00D27727"/>
    <w:rsid w:val="00D448E6"/>
    <w:rsid w:val="00D4635C"/>
    <w:rsid w:val="00D62AE2"/>
    <w:rsid w:val="00DF1A9E"/>
    <w:rsid w:val="00E52A92"/>
    <w:rsid w:val="00E542A2"/>
    <w:rsid w:val="00EA1053"/>
    <w:rsid w:val="00EB26FE"/>
    <w:rsid w:val="00EC63D6"/>
    <w:rsid w:val="00F2393C"/>
    <w:rsid w:val="00F35E73"/>
    <w:rsid w:val="00F91A6F"/>
    <w:rsid w:val="00FE0DB3"/>
    <w:rsid w:val="00FF0B36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E2707-1998-4CBD-9AEB-DFED6F26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B81636"/>
    <w:pPr>
      <w:keepNext/>
      <w:tabs>
        <w:tab w:val="left" w:pos="720"/>
        <w:tab w:val="left" w:pos="1440"/>
        <w:tab w:val="left" w:pos="170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customStyle="1" w:styleId="testonotadichiusura">
    <w:name w:val="testo nota di chiusura"/>
    <w:basedOn w:val="Normale"/>
    <w:rsid w:val="00B81636"/>
    <w:rPr>
      <w:rFonts w:ascii="Tms Rmn" w:hAnsi="Tms Rmn"/>
      <w:sz w:val="20"/>
      <w:szCs w:val="20"/>
    </w:rPr>
  </w:style>
  <w:style w:type="paragraph" w:styleId="Intestazione">
    <w:name w:val="header"/>
    <w:basedOn w:val="Normale"/>
    <w:link w:val="IntestazioneCarattere"/>
    <w:rsid w:val="008B10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B10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10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1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8107\Desktop\Dichiarazione-Serviz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Dichiarazione-Servizi.dot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DEI  SERVIZI</vt:lpstr>
    </vt:vector>
  </TitlesOfParts>
  <Company>a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DEI  SERVIZI</dc:title>
  <dc:creator>M.I.U.R.</dc:creator>
  <cp:lastModifiedBy>posta</cp:lastModifiedBy>
  <cp:revision>3</cp:revision>
  <cp:lastPrinted>2008-08-28T12:45:00Z</cp:lastPrinted>
  <dcterms:created xsi:type="dcterms:W3CDTF">2020-12-02T11:41:00Z</dcterms:created>
  <dcterms:modified xsi:type="dcterms:W3CDTF">2020-12-02T11:41:00Z</dcterms:modified>
</cp:coreProperties>
</file>